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433"/>
      </w:tblGrid>
      <w:tr w:rsidR="00F046B3" w:rsidRPr="00EF2084" w:rsidTr="00E36BCF">
        <w:tc>
          <w:tcPr>
            <w:tcW w:w="13433" w:type="dxa"/>
            <w:shd w:val="clear" w:color="auto" w:fill="AC9E86"/>
          </w:tcPr>
          <w:p w:rsidR="00F046B3" w:rsidRPr="00370456" w:rsidRDefault="003067EB" w:rsidP="00E36B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ato" w:hAnsi="Lato"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INSTITUCIÓN EDUCATIVA DONDE REALIZO SUS ESTUDIOS DE LICENCIATURA</w:t>
            </w:r>
          </w:p>
        </w:tc>
      </w:tr>
      <w:tr w:rsidR="007240CB" w:rsidRPr="00EF2084" w:rsidTr="00E36BCF">
        <w:tc>
          <w:tcPr>
            <w:tcW w:w="13433" w:type="dxa"/>
            <w:shd w:val="clear" w:color="auto" w:fill="auto"/>
          </w:tcPr>
          <w:p w:rsidR="007240CB" w:rsidRPr="00EF2084" w:rsidRDefault="007240CB" w:rsidP="0062091A">
            <w:pPr>
              <w:pStyle w:val="Sinespaciado"/>
              <w:jc w:val="center"/>
              <w:rPr>
                <w:rFonts w:ascii="Lato" w:hAnsi="Lato"/>
                <w:color w:val="FF0000"/>
                <w:lang w:val="es-MX"/>
              </w:rPr>
            </w:pPr>
          </w:p>
        </w:tc>
      </w:tr>
    </w:tbl>
    <w:p w:rsidR="0043450D" w:rsidRPr="00EF2084" w:rsidRDefault="0043450D" w:rsidP="00D300EA">
      <w:pPr>
        <w:pStyle w:val="Sinespaciado"/>
        <w:rPr>
          <w:color w:val="FF0000"/>
          <w:lang w:val="es-ES"/>
        </w:rPr>
      </w:pPr>
    </w:p>
    <w:tbl>
      <w:tblPr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28"/>
        <w:gridCol w:w="8505"/>
      </w:tblGrid>
      <w:tr w:rsidR="00012BF5" w:rsidRPr="00370456" w:rsidTr="00E36BCF">
        <w:tc>
          <w:tcPr>
            <w:tcW w:w="4928" w:type="dxa"/>
            <w:shd w:val="clear" w:color="auto" w:fill="AC9E86"/>
          </w:tcPr>
          <w:p w:rsidR="00012BF5" w:rsidRPr="00370456" w:rsidRDefault="003067EB" w:rsidP="003042A5">
            <w:pPr>
              <w:pStyle w:val="Sinespaciado"/>
              <w:jc w:val="center"/>
              <w:rPr>
                <w:rFonts w:ascii="Lato" w:hAnsi="Lato"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GRADO ACADÉMICO</w:t>
            </w:r>
          </w:p>
        </w:tc>
        <w:tc>
          <w:tcPr>
            <w:tcW w:w="8505" w:type="dxa"/>
            <w:shd w:val="clear" w:color="auto" w:fill="AC9E86"/>
          </w:tcPr>
          <w:p w:rsidR="00012BF5" w:rsidRPr="00370456" w:rsidRDefault="00012BF5" w:rsidP="003042A5">
            <w:pPr>
              <w:pStyle w:val="Sinespaciado"/>
              <w:jc w:val="center"/>
              <w:rPr>
                <w:rFonts w:ascii="Lato" w:hAnsi="Lato"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INSTITUCI</w:t>
            </w:r>
            <w:r w:rsidR="00BA30B9" w:rsidRPr="00370456">
              <w:rPr>
                <w:rFonts w:ascii="Lato" w:hAnsi="Lato"/>
                <w:b/>
                <w:color w:val="4A442A"/>
                <w:lang w:val="es-MX"/>
              </w:rPr>
              <w:t>Ó</w:t>
            </w:r>
            <w:r w:rsidRPr="00370456">
              <w:rPr>
                <w:rFonts w:ascii="Lato" w:hAnsi="Lato"/>
                <w:b/>
                <w:color w:val="4A442A"/>
                <w:lang w:val="es-MX"/>
              </w:rPr>
              <w:t xml:space="preserve">N </w:t>
            </w:r>
            <w:r w:rsidR="001517A9" w:rsidRPr="00370456">
              <w:rPr>
                <w:rFonts w:ascii="Lato" w:hAnsi="Lato"/>
                <w:b/>
                <w:color w:val="4A442A"/>
                <w:lang w:val="es-MX"/>
              </w:rPr>
              <w:t>EDUCATIVA</w:t>
            </w:r>
          </w:p>
        </w:tc>
      </w:tr>
      <w:tr w:rsidR="007240CB" w:rsidRPr="00EF2084" w:rsidTr="00B900D4">
        <w:trPr>
          <w:trHeight w:val="391"/>
        </w:trPr>
        <w:tc>
          <w:tcPr>
            <w:tcW w:w="4928" w:type="dxa"/>
            <w:shd w:val="clear" w:color="auto" w:fill="auto"/>
          </w:tcPr>
          <w:p w:rsidR="007240CB" w:rsidRPr="00FA7421" w:rsidRDefault="007240CB" w:rsidP="009D0CA7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:rsidR="000B22DB" w:rsidRPr="00FA7421" w:rsidRDefault="000B22DB" w:rsidP="001021D1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244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28"/>
        <w:gridCol w:w="8505"/>
      </w:tblGrid>
      <w:tr w:rsidR="000D7082" w:rsidRPr="00370456" w:rsidTr="001D110E">
        <w:tc>
          <w:tcPr>
            <w:tcW w:w="13433" w:type="dxa"/>
            <w:gridSpan w:val="2"/>
            <w:shd w:val="clear" w:color="auto" w:fill="AC9E86"/>
          </w:tcPr>
          <w:p w:rsidR="000D7082" w:rsidRPr="00370456" w:rsidRDefault="000D7082" w:rsidP="000D70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ato" w:hAnsi="Lato"/>
                <w:color w:val="4A442A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ESTUDIOS ADICIONALES</w:t>
            </w:r>
          </w:p>
        </w:tc>
      </w:tr>
      <w:tr w:rsidR="000D7082" w:rsidRPr="00370456" w:rsidTr="001D110E">
        <w:tc>
          <w:tcPr>
            <w:tcW w:w="4928" w:type="dxa"/>
            <w:shd w:val="clear" w:color="auto" w:fill="CFC7B9"/>
          </w:tcPr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 xml:space="preserve">ACTIVIDAD ACADÉMICA </w:t>
            </w:r>
          </w:p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(INDIQUE SI PARTICIPO COMO ASISTENTE O INSTRUCTOR Y NOMBRE DE CURSO, CONFERENCIA, TALLER, ETC)</w:t>
            </w:r>
          </w:p>
        </w:tc>
        <w:tc>
          <w:tcPr>
            <w:tcW w:w="8505" w:type="dxa"/>
            <w:shd w:val="clear" w:color="auto" w:fill="CFC7B9"/>
          </w:tcPr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 xml:space="preserve">INSTITUCION EDUCATIVA Y/O DEPENDENCIA QUE PROPORCIONO LA CAPACITACIÓN </w:t>
            </w:r>
          </w:p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(ESPECIFICAR FECHA)</w:t>
            </w:r>
          </w:p>
        </w:tc>
      </w:tr>
      <w:tr w:rsidR="000D7082" w:rsidRPr="00EF2084" w:rsidTr="001D110E">
        <w:tc>
          <w:tcPr>
            <w:tcW w:w="4928" w:type="dxa"/>
            <w:shd w:val="clear" w:color="auto" w:fill="auto"/>
          </w:tcPr>
          <w:p w:rsidR="000D7082" w:rsidRPr="003362B4" w:rsidRDefault="000D7082" w:rsidP="003362B4">
            <w:pPr>
              <w:pStyle w:val="Sinespaciado"/>
              <w:jc w:val="center"/>
              <w:rPr>
                <w:rFonts w:ascii="Lato" w:hAnsi="Lato"/>
                <w:lang w:val="es-ES"/>
              </w:rPr>
            </w:pPr>
          </w:p>
        </w:tc>
        <w:tc>
          <w:tcPr>
            <w:tcW w:w="8505" w:type="dxa"/>
            <w:shd w:val="clear" w:color="auto" w:fill="auto"/>
          </w:tcPr>
          <w:p w:rsidR="00073F8F" w:rsidRPr="00720D93" w:rsidRDefault="00073F8F" w:rsidP="00751B91">
            <w:pPr>
              <w:pStyle w:val="Sinespaciado"/>
              <w:jc w:val="center"/>
              <w:rPr>
                <w:rFonts w:ascii="Lato" w:hAnsi="Lato"/>
                <w:lang w:val="es-ES"/>
              </w:rPr>
            </w:pPr>
          </w:p>
        </w:tc>
      </w:tr>
      <w:tr w:rsidR="00EC45A9" w:rsidRPr="00EF2084" w:rsidTr="001D110E">
        <w:tc>
          <w:tcPr>
            <w:tcW w:w="4928" w:type="dxa"/>
            <w:shd w:val="clear" w:color="auto" w:fill="auto"/>
          </w:tcPr>
          <w:p w:rsidR="00EC45A9" w:rsidRPr="0085566B" w:rsidRDefault="00EC45A9" w:rsidP="00065E2E">
            <w:pPr>
              <w:pStyle w:val="Sinespaciado"/>
              <w:jc w:val="center"/>
              <w:rPr>
                <w:rFonts w:ascii="Lato" w:hAnsi="Lato"/>
                <w:lang w:val="es-ES"/>
              </w:rPr>
            </w:pPr>
          </w:p>
        </w:tc>
        <w:tc>
          <w:tcPr>
            <w:tcW w:w="8505" w:type="dxa"/>
            <w:shd w:val="clear" w:color="auto" w:fill="auto"/>
          </w:tcPr>
          <w:p w:rsidR="006F64AF" w:rsidRPr="00720D93" w:rsidRDefault="006F64AF" w:rsidP="002010E7">
            <w:pPr>
              <w:pStyle w:val="Prrafodelista"/>
              <w:spacing w:after="0" w:line="240" w:lineRule="auto"/>
              <w:ind w:left="0"/>
              <w:jc w:val="center"/>
              <w:rPr>
                <w:rFonts w:ascii="Lato" w:hAnsi="Lato"/>
                <w:lang w:val="es-ES"/>
              </w:rPr>
            </w:pPr>
          </w:p>
        </w:tc>
      </w:tr>
      <w:tr w:rsidR="00EC45A9" w:rsidRPr="00EF2084" w:rsidTr="001D110E">
        <w:tc>
          <w:tcPr>
            <w:tcW w:w="4928" w:type="dxa"/>
            <w:shd w:val="clear" w:color="auto" w:fill="auto"/>
          </w:tcPr>
          <w:p w:rsidR="00EC45A9" w:rsidRPr="0085566B" w:rsidRDefault="00EC45A9" w:rsidP="00065E2E">
            <w:pPr>
              <w:pStyle w:val="Sinespaciado"/>
              <w:jc w:val="center"/>
              <w:rPr>
                <w:rFonts w:ascii="Lato" w:hAnsi="Lato"/>
                <w:lang w:val="es-ES"/>
              </w:rPr>
            </w:pPr>
          </w:p>
        </w:tc>
        <w:tc>
          <w:tcPr>
            <w:tcW w:w="8505" w:type="dxa"/>
            <w:shd w:val="clear" w:color="auto" w:fill="auto"/>
          </w:tcPr>
          <w:p w:rsidR="006F64AF" w:rsidRPr="00720D93" w:rsidRDefault="006F64AF" w:rsidP="002010E7">
            <w:pPr>
              <w:pStyle w:val="Prrafodelista"/>
              <w:spacing w:after="0" w:line="240" w:lineRule="auto"/>
              <w:ind w:left="0"/>
              <w:jc w:val="center"/>
              <w:rPr>
                <w:rFonts w:ascii="Lato" w:hAnsi="Lato"/>
                <w:lang w:val="es-ES"/>
              </w:rPr>
            </w:pPr>
          </w:p>
        </w:tc>
      </w:tr>
    </w:tbl>
    <w:p w:rsidR="000D7082" w:rsidRPr="00720D93" w:rsidRDefault="000D7082" w:rsidP="00A16163">
      <w:pPr>
        <w:pStyle w:val="Sinespaciado"/>
        <w:ind w:firstLine="720"/>
        <w:rPr>
          <w:rFonts w:ascii="Lato" w:hAnsi="Lato"/>
          <w:lang w:val="es-MX"/>
        </w:rPr>
      </w:pPr>
    </w:p>
    <w:tbl>
      <w:tblPr>
        <w:tblpPr w:leftFromText="141" w:rightFromText="141" w:vertAnchor="text" w:horzAnchor="margin" w:tblpY="144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28"/>
        <w:gridCol w:w="4961"/>
        <w:gridCol w:w="1843"/>
        <w:gridCol w:w="1701"/>
      </w:tblGrid>
      <w:tr w:rsidR="000D7082" w:rsidRPr="00EA6CBC" w:rsidTr="001D110E">
        <w:tc>
          <w:tcPr>
            <w:tcW w:w="13433" w:type="dxa"/>
            <w:gridSpan w:val="4"/>
            <w:shd w:val="clear" w:color="auto" w:fill="AC9E86"/>
          </w:tcPr>
          <w:p w:rsidR="000D7082" w:rsidRPr="00370456" w:rsidRDefault="000D7082" w:rsidP="000D708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ato" w:hAnsi="Lato"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CURRICULA LABORAL</w:t>
            </w:r>
          </w:p>
        </w:tc>
      </w:tr>
      <w:tr w:rsidR="000D7082" w:rsidRPr="00EA6CBC" w:rsidTr="001D110E">
        <w:trPr>
          <w:trHeight w:val="240"/>
        </w:trPr>
        <w:tc>
          <w:tcPr>
            <w:tcW w:w="4928" w:type="dxa"/>
            <w:vMerge w:val="restart"/>
            <w:shd w:val="clear" w:color="auto" w:fill="CFC7B9"/>
          </w:tcPr>
          <w:p w:rsidR="000D7082" w:rsidRPr="00370456" w:rsidRDefault="000D7082" w:rsidP="001D110E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CARGO</w:t>
            </w:r>
          </w:p>
        </w:tc>
        <w:tc>
          <w:tcPr>
            <w:tcW w:w="4961" w:type="dxa"/>
            <w:vMerge w:val="restart"/>
            <w:shd w:val="clear" w:color="auto" w:fill="CFC7B9"/>
            <w:vAlign w:val="center"/>
          </w:tcPr>
          <w:p w:rsidR="000D7082" w:rsidRPr="00370456" w:rsidRDefault="000D7082" w:rsidP="001D110E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INSTITUCIÓN/DEPENDENCIA/UNIDAD ADMINISTRATIVA</w:t>
            </w:r>
          </w:p>
        </w:tc>
        <w:tc>
          <w:tcPr>
            <w:tcW w:w="3544" w:type="dxa"/>
            <w:gridSpan w:val="2"/>
            <w:shd w:val="clear" w:color="auto" w:fill="CFC7B9"/>
          </w:tcPr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PERIODO LABORAL</w:t>
            </w:r>
          </w:p>
        </w:tc>
      </w:tr>
      <w:tr w:rsidR="000D7082" w:rsidRPr="00370456" w:rsidTr="001D110E">
        <w:trPr>
          <w:trHeight w:val="279"/>
        </w:trPr>
        <w:tc>
          <w:tcPr>
            <w:tcW w:w="4928" w:type="dxa"/>
            <w:vMerge/>
            <w:shd w:val="clear" w:color="auto" w:fill="CFC7B9"/>
          </w:tcPr>
          <w:p w:rsidR="000D7082" w:rsidRPr="00370456" w:rsidRDefault="000D7082" w:rsidP="001D110E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</w:p>
        </w:tc>
        <w:tc>
          <w:tcPr>
            <w:tcW w:w="4961" w:type="dxa"/>
            <w:vMerge/>
            <w:shd w:val="clear" w:color="auto" w:fill="CFC7B9"/>
          </w:tcPr>
          <w:p w:rsidR="000D7082" w:rsidRPr="00370456" w:rsidRDefault="000D7082" w:rsidP="001D110E">
            <w:pPr>
              <w:pStyle w:val="Sinespaciado"/>
              <w:spacing w:line="276" w:lineRule="aut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</w:p>
        </w:tc>
        <w:tc>
          <w:tcPr>
            <w:tcW w:w="1843" w:type="dxa"/>
            <w:shd w:val="clear" w:color="auto" w:fill="CFC7B9"/>
          </w:tcPr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INICIO</w:t>
            </w:r>
          </w:p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(D/M/A)</w:t>
            </w:r>
          </w:p>
        </w:tc>
        <w:tc>
          <w:tcPr>
            <w:tcW w:w="1701" w:type="dxa"/>
            <w:shd w:val="clear" w:color="auto" w:fill="CFC7B9"/>
          </w:tcPr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CONCLUSIÓN</w:t>
            </w:r>
          </w:p>
          <w:p w:rsidR="000D7082" w:rsidRPr="00370456" w:rsidRDefault="000D7082" w:rsidP="001D110E">
            <w:pPr>
              <w:pStyle w:val="Sinespaciado"/>
              <w:jc w:val="center"/>
              <w:rPr>
                <w:rFonts w:ascii="Lato" w:hAnsi="Lato"/>
                <w:b/>
                <w:color w:val="4A442A"/>
                <w:lang w:val="es-MX"/>
              </w:rPr>
            </w:pPr>
            <w:r w:rsidRPr="00370456">
              <w:rPr>
                <w:rFonts w:ascii="Lato" w:hAnsi="Lato"/>
                <w:b/>
                <w:color w:val="4A442A"/>
                <w:lang w:val="es-MX"/>
              </w:rPr>
              <w:t>(D/M/A)</w:t>
            </w:r>
          </w:p>
        </w:tc>
      </w:tr>
      <w:tr w:rsidR="003F28AD" w:rsidRPr="003E2F4C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3F28AD" w:rsidRPr="00FA7421" w:rsidRDefault="003F28AD" w:rsidP="00FA7421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3F28AD" w:rsidRPr="00FA7421" w:rsidRDefault="003F28AD" w:rsidP="00FA7421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  <w:tr w:rsidR="003F28AD" w:rsidRPr="003E2F4C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3F28AD" w:rsidRPr="00FA7421" w:rsidRDefault="003F28AD" w:rsidP="009D0CA7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  <w:tr w:rsidR="003F28AD" w:rsidRPr="00EF2084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A07E5D" w:rsidRPr="00FA7421" w:rsidRDefault="00A07E5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3F28AD" w:rsidRPr="00FA7421" w:rsidRDefault="003F28AD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  <w:tr w:rsidR="00C52AD7" w:rsidRPr="00EF2084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  <w:tr w:rsidR="00C52AD7" w:rsidRPr="00EF2084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  <w:tr w:rsidR="00C52AD7" w:rsidRPr="00EF2084" w:rsidTr="001D110E">
        <w:trPr>
          <w:trHeight w:val="279"/>
        </w:trPr>
        <w:tc>
          <w:tcPr>
            <w:tcW w:w="4928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4961" w:type="dxa"/>
            <w:shd w:val="clear" w:color="auto" w:fill="auto"/>
          </w:tcPr>
          <w:p w:rsidR="002E1FCC" w:rsidRPr="00FA7421" w:rsidRDefault="002E1FCC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C52AD7" w:rsidRPr="00FA7421" w:rsidRDefault="00C52AD7" w:rsidP="003418A9">
            <w:pPr>
              <w:pStyle w:val="Sinespaciado"/>
              <w:jc w:val="center"/>
              <w:rPr>
                <w:rFonts w:ascii="Lato" w:hAnsi="Lato"/>
                <w:lang w:val="es-MX"/>
              </w:rPr>
            </w:pPr>
          </w:p>
        </w:tc>
      </w:tr>
    </w:tbl>
    <w:p w:rsidR="000225AA" w:rsidRPr="00370456" w:rsidRDefault="000225AA" w:rsidP="0015536E">
      <w:pPr>
        <w:rPr>
          <w:rFonts w:ascii="Lato" w:hAnsi="Lato"/>
          <w:lang w:val="es-MX"/>
        </w:rPr>
      </w:pPr>
    </w:p>
    <w:p w:rsidR="000225AA" w:rsidRPr="00370456" w:rsidRDefault="000225AA" w:rsidP="0015536E">
      <w:pPr>
        <w:rPr>
          <w:rFonts w:ascii="Lato" w:hAnsi="Lato"/>
          <w:lang w:val="es-MX"/>
        </w:rPr>
      </w:pPr>
    </w:p>
    <w:sectPr w:rsidR="000225AA" w:rsidRPr="00370456" w:rsidSect="007240CB">
      <w:headerReference w:type="default" r:id="rId11"/>
      <w:footerReference w:type="default" r:id="rId12"/>
      <w:pgSz w:w="15840" w:h="12240" w:orient="landscape"/>
      <w:pgMar w:top="3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9A" w:rsidRDefault="0093009A" w:rsidP="00E365D6">
      <w:pPr>
        <w:spacing w:after="0" w:line="240" w:lineRule="auto"/>
      </w:pPr>
      <w:r>
        <w:separator/>
      </w:r>
    </w:p>
  </w:endnote>
  <w:endnote w:type="continuationSeparator" w:id="0">
    <w:p w:rsidR="0093009A" w:rsidRDefault="0093009A" w:rsidP="00E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05" w:rsidRPr="00113AB6" w:rsidRDefault="00DB6305">
    <w:pPr>
      <w:pStyle w:val="Piedepgina"/>
      <w:rPr>
        <w:rFonts w:asciiTheme="majorHAnsi" w:hAnsiTheme="majorHAnsi"/>
        <w:b/>
        <w:sz w:val="26"/>
        <w:szCs w:val="26"/>
        <w:lang w:val="es-MX"/>
      </w:rPr>
    </w:pPr>
    <w:r w:rsidRPr="00113AB6">
      <w:rPr>
        <w:rFonts w:asciiTheme="majorHAnsi" w:hAnsiTheme="majorHAnsi"/>
        <w:b/>
        <w:sz w:val="26"/>
        <w:szCs w:val="26"/>
        <w:lang w:val="es-MX"/>
      </w:rPr>
      <w:t xml:space="preserve">Enviar este documento al correo electrónico </w:t>
    </w:r>
    <w:hyperlink r:id="rId1" w:history="1">
      <w:r w:rsidRPr="00113AB6">
        <w:rPr>
          <w:rStyle w:val="Hipervnculo"/>
          <w:rFonts w:asciiTheme="majorHAnsi" w:hAnsiTheme="majorHAnsi"/>
          <w:b/>
          <w:sz w:val="26"/>
          <w:szCs w:val="26"/>
          <w:lang w:val="es-MX"/>
        </w:rPr>
        <w:t>carrera.judicial@pjbc.gob.mx</w:t>
      </w:r>
    </w:hyperlink>
    <w:r w:rsidRPr="00113AB6">
      <w:rPr>
        <w:rFonts w:asciiTheme="majorHAnsi" w:hAnsiTheme="majorHAnsi"/>
        <w:b/>
        <w:sz w:val="26"/>
        <w:szCs w:val="26"/>
        <w:lang w:val="es-MX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9A" w:rsidRDefault="0093009A" w:rsidP="00E365D6">
      <w:pPr>
        <w:spacing w:after="0" w:line="240" w:lineRule="auto"/>
      </w:pPr>
      <w:r>
        <w:separator/>
      </w:r>
    </w:p>
  </w:footnote>
  <w:footnote w:type="continuationSeparator" w:id="0">
    <w:p w:rsidR="0093009A" w:rsidRDefault="0093009A" w:rsidP="00E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05" w:rsidRDefault="00DB6305" w:rsidP="00AD0A70">
    <w:pPr>
      <w:jc w:val="right"/>
      <w:rPr>
        <w:lang w:val="es-MX"/>
      </w:rPr>
    </w:pPr>
    <w:r>
      <w:rPr>
        <w:noProof/>
        <w:lang w:val="es-ES" w:eastAsia="es-ES"/>
      </w:rPr>
      <w:drawing>
        <wp:anchor distT="36576" distB="36576" distL="36576" distR="36576" simplePos="0" relativeHeight="251658752" behindDoc="1" locked="0" layoutInCell="1" allowOverlap="1">
          <wp:simplePos x="0" y="0"/>
          <wp:positionH relativeFrom="column">
            <wp:posOffset>7694930</wp:posOffset>
          </wp:positionH>
          <wp:positionV relativeFrom="paragraph">
            <wp:posOffset>285750</wp:posOffset>
          </wp:positionV>
          <wp:extent cx="759460" cy="118745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87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19050</wp:posOffset>
          </wp:positionV>
          <wp:extent cx="209550" cy="6867398"/>
          <wp:effectExtent l="19050" t="0" r="0" b="0"/>
          <wp:wrapTight wrapText="bothSides">
            <wp:wrapPolygon edited="0">
              <wp:start x="-1964" y="0"/>
              <wp:lineTo x="-1964" y="21511"/>
              <wp:lineTo x="21600" y="21511"/>
              <wp:lineTo x="21600" y="0"/>
              <wp:lineTo x="-1964" y="0"/>
            </wp:wrapPolygon>
          </wp:wrapTight>
          <wp:docPr id="2" name="Picture 1" descr="Descripción: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border.jpg"/>
                  <pic:cNvPicPr/>
                </pic:nvPicPr>
                <pic:blipFill>
                  <a:blip r:embed="rId2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6867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20320</wp:posOffset>
          </wp:positionV>
          <wp:extent cx="8975090" cy="259207"/>
          <wp:effectExtent l="19050" t="0" r="0" b="0"/>
          <wp:wrapNone/>
          <wp:docPr id="1" name="Picture 2" descr="Descripción: border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borderleft.jpg"/>
                  <pic:cNvPicPr/>
                </pic:nvPicPr>
                <pic:blipFill>
                  <a:blip r:embed="rId3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090" cy="259207"/>
                  </a:xfrm>
                  <a:prstGeom prst="rect">
                    <a:avLst/>
                  </a:prstGeom>
                  <a:solidFill>
                    <a:srgbClr val="D8C89C"/>
                  </a:solidFill>
                </pic:spPr>
              </pic:pic>
            </a:graphicData>
          </a:graphic>
        </wp:anchor>
      </w:drawing>
    </w:r>
    <w:r w:rsidRPr="00AD0A70">
      <w:rPr>
        <w:lang w:val="es-MX"/>
      </w:rPr>
      <w:tab/>
    </w:r>
  </w:p>
  <w:p w:rsidR="00823F50" w:rsidRPr="00D37C78" w:rsidRDefault="00823F50" w:rsidP="00D37C78">
    <w:pPr>
      <w:pStyle w:val="Sinespaciado"/>
      <w:rPr>
        <w:sz w:val="28"/>
        <w:szCs w:val="28"/>
      </w:rPr>
    </w:pPr>
  </w:p>
  <w:p w:rsidR="00DD679F" w:rsidRPr="009F5B49" w:rsidRDefault="00DD679F" w:rsidP="00D300EA">
    <w:pPr>
      <w:pStyle w:val="Sinespaciado"/>
      <w:rPr>
        <w:rFonts w:ascii="Lato" w:hAnsi="Lato"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44D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387"/>
    <w:multiLevelType w:val="hybridMultilevel"/>
    <w:tmpl w:val="D3B08700"/>
    <w:lvl w:ilvl="0" w:tplc="032878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886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F68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0EE6"/>
    <w:multiLevelType w:val="hybridMultilevel"/>
    <w:tmpl w:val="CD56FE30"/>
    <w:lvl w:ilvl="0" w:tplc="0D64208A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F6B2E"/>
    <w:multiLevelType w:val="hybridMultilevel"/>
    <w:tmpl w:val="223A8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C7E92"/>
    <w:multiLevelType w:val="hybridMultilevel"/>
    <w:tmpl w:val="2F5A1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B65E6"/>
    <w:multiLevelType w:val="hybridMultilevel"/>
    <w:tmpl w:val="C7CA1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617FF"/>
    <w:multiLevelType w:val="hybridMultilevel"/>
    <w:tmpl w:val="FD6A4EF8"/>
    <w:lvl w:ilvl="0" w:tplc="D8247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F5E5D"/>
    <w:multiLevelType w:val="hybridMultilevel"/>
    <w:tmpl w:val="9BDCF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4A45"/>
    <w:multiLevelType w:val="hybridMultilevel"/>
    <w:tmpl w:val="B2108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47AE4"/>
    <w:multiLevelType w:val="hybridMultilevel"/>
    <w:tmpl w:val="A35A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830BA"/>
    <w:multiLevelType w:val="hybridMultilevel"/>
    <w:tmpl w:val="1F70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5732B"/>
    <w:multiLevelType w:val="hybridMultilevel"/>
    <w:tmpl w:val="469658E4"/>
    <w:lvl w:ilvl="0" w:tplc="1C3445C0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A579A"/>
    <w:multiLevelType w:val="hybridMultilevel"/>
    <w:tmpl w:val="70E0D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F1880"/>
    <w:multiLevelType w:val="hybridMultilevel"/>
    <w:tmpl w:val="1954F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279B"/>
    <w:multiLevelType w:val="hybridMultilevel"/>
    <w:tmpl w:val="4DB22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21CB"/>
    <w:multiLevelType w:val="hybridMultilevel"/>
    <w:tmpl w:val="E2AA3684"/>
    <w:lvl w:ilvl="0" w:tplc="E358591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D5BA0"/>
    <w:multiLevelType w:val="hybridMultilevel"/>
    <w:tmpl w:val="1010A450"/>
    <w:lvl w:ilvl="0" w:tplc="9A5062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480298C"/>
    <w:multiLevelType w:val="hybridMultilevel"/>
    <w:tmpl w:val="7CD43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22922"/>
    <w:multiLevelType w:val="hybridMultilevel"/>
    <w:tmpl w:val="63D0B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9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7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7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73015B"/>
    <w:rsid w:val="00006D1A"/>
    <w:rsid w:val="00010BB7"/>
    <w:rsid w:val="00012BF5"/>
    <w:rsid w:val="000225AA"/>
    <w:rsid w:val="00022969"/>
    <w:rsid w:val="00025754"/>
    <w:rsid w:val="00026425"/>
    <w:rsid w:val="000411D9"/>
    <w:rsid w:val="0005114E"/>
    <w:rsid w:val="00054E5F"/>
    <w:rsid w:val="00056E87"/>
    <w:rsid w:val="0006242D"/>
    <w:rsid w:val="00065E2E"/>
    <w:rsid w:val="00073EE0"/>
    <w:rsid w:val="00073F8F"/>
    <w:rsid w:val="00075912"/>
    <w:rsid w:val="000B22DB"/>
    <w:rsid w:val="000B73FF"/>
    <w:rsid w:val="000C0FED"/>
    <w:rsid w:val="000C77DA"/>
    <w:rsid w:val="000D43DE"/>
    <w:rsid w:val="000D60AE"/>
    <w:rsid w:val="000D7082"/>
    <w:rsid w:val="000E2181"/>
    <w:rsid w:val="000F0F47"/>
    <w:rsid w:val="001021D1"/>
    <w:rsid w:val="00110323"/>
    <w:rsid w:val="0011296E"/>
    <w:rsid w:val="00113AB6"/>
    <w:rsid w:val="001249A5"/>
    <w:rsid w:val="00131241"/>
    <w:rsid w:val="00136CEA"/>
    <w:rsid w:val="00142ACD"/>
    <w:rsid w:val="001517A9"/>
    <w:rsid w:val="0015536E"/>
    <w:rsid w:val="00176D2F"/>
    <w:rsid w:val="00177FBF"/>
    <w:rsid w:val="00192B7A"/>
    <w:rsid w:val="001977E6"/>
    <w:rsid w:val="00197DC4"/>
    <w:rsid w:val="001A0DF3"/>
    <w:rsid w:val="001A1327"/>
    <w:rsid w:val="001B0A77"/>
    <w:rsid w:val="001B20FA"/>
    <w:rsid w:val="002010E7"/>
    <w:rsid w:val="002041EA"/>
    <w:rsid w:val="00206879"/>
    <w:rsid w:val="0021627F"/>
    <w:rsid w:val="00237A56"/>
    <w:rsid w:val="00244142"/>
    <w:rsid w:val="00250485"/>
    <w:rsid w:val="00267B21"/>
    <w:rsid w:val="00273183"/>
    <w:rsid w:val="00275A86"/>
    <w:rsid w:val="00281D3A"/>
    <w:rsid w:val="002933AA"/>
    <w:rsid w:val="00295B26"/>
    <w:rsid w:val="002A3ABD"/>
    <w:rsid w:val="002A4893"/>
    <w:rsid w:val="002C05FD"/>
    <w:rsid w:val="002C61ED"/>
    <w:rsid w:val="002E18B4"/>
    <w:rsid w:val="002E1FCC"/>
    <w:rsid w:val="002F51CB"/>
    <w:rsid w:val="00300257"/>
    <w:rsid w:val="00302EC9"/>
    <w:rsid w:val="003042A5"/>
    <w:rsid w:val="00305942"/>
    <w:rsid w:val="003067EB"/>
    <w:rsid w:val="00323FBB"/>
    <w:rsid w:val="00331D28"/>
    <w:rsid w:val="003362B4"/>
    <w:rsid w:val="003418A9"/>
    <w:rsid w:val="00363BC3"/>
    <w:rsid w:val="00370456"/>
    <w:rsid w:val="0037379B"/>
    <w:rsid w:val="00373FE9"/>
    <w:rsid w:val="0037496D"/>
    <w:rsid w:val="00383D5B"/>
    <w:rsid w:val="003A6A82"/>
    <w:rsid w:val="003E2F4C"/>
    <w:rsid w:val="003F28AD"/>
    <w:rsid w:val="00403B72"/>
    <w:rsid w:val="00426798"/>
    <w:rsid w:val="0043450D"/>
    <w:rsid w:val="00443129"/>
    <w:rsid w:val="004536FD"/>
    <w:rsid w:val="00474AA7"/>
    <w:rsid w:val="004B3E6B"/>
    <w:rsid w:val="004C2820"/>
    <w:rsid w:val="004D13CF"/>
    <w:rsid w:val="004D7106"/>
    <w:rsid w:val="004E1634"/>
    <w:rsid w:val="004F0D64"/>
    <w:rsid w:val="004F1D6C"/>
    <w:rsid w:val="004F5F27"/>
    <w:rsid w:val="00505723"/>
    <w:rsid w:val="00526D73"/>
    <w:rsid w:val="0054300C"/>
    <w:rsid w:val="00544C09"/>
    <w:rsid w:val="00547359"/>
    <w:rsid w:val="005615A1"/>
    <w:rsid w:val="005861F7"/>
    <w:rsid w:val="00586E17"/>
    <w:rsid w:val="005947D3"/>
    <w:rsid w:val="005A4A8E"/>
    <w:rsid w:val="005D7F37"/>
    <w:rsid w:val="005E4BF8"/>
    <w:rsid w:val="005E6788"/>
    <w:rsid w:val="005F17EB"/>
    <w:rsid w:val="00616AA1"/>
    <w:rsid w:val="00617479"/>
    <w:rsid w:val="0062091A"/>
    <w:rsid w:val="0062387D"/>
    <w:rsid w:val="00626C6E"/>
    <w:rsid w:val="00637DDB"/>
    <w:rsid w:val="0065457F"/>
    <w:rsid w:val="00661589"/>
    <w:rsid w:val="00661FD1"/>
    <w:rsid w:val="006970A9"/>
    <w:rsid w:val="006A1750"/>
    <w:rsid w:val="006B2693"/>
    <w:rsid w:val="006B2D9E"/>
    <w:rsid w:val="006B4D63"/>
    <w:rsid w:val="006B629E"/>
    <w:rsid w:val="006B6E20"/>
    <w:rsid w:val="006D0647"/>
    <w:rsid w:val="006F3A37"/>
    <w:rsid w:val="006F64AF"/>
    <w:rsid w:val="00711069"/>
    <w:rsid w:val="00715AF5"/>
    <w:rsid w:val="00720D93"/>
    <w:rsid w:val="007240CB"/>
    <w:rsid w:val="00724F62"/>
    <w:rsid w:val="00727721"/>
    <w:rsid w:val="0073015B"/>
    <w:rsid w:val="0074148D"/>
    <w:rsid w:val="00750C2C"/>
    <w:rsid w:val="00751B91"/>
    <w:rsid w:val="00777EAD"/>
    <w:rsid w:val="007951DD"/>
    <w:rsid w:val="007A74BE"/>
    <w:rsid w:val="007B14C7"/>
    <w:rsid w:val="007B7CEE"/>
    <w:rsid w:val="007C1E36"/>
    <w:rsid w:val="007D4174"/>
    <w:rsid w:val="00822607"/>
    <w:rsid w:val="00823F50"/>
    <w:rsid w:val="008273CB"/>
    <w:rsid w:val="00851109"/>
    <w:rsid w:val="0085566B"/>
    <w:rsid w:val="008823BE"/>
    <w:rsid w:val="00885C38"/>
    <w:rsid w:val="00892F5F"/>
    <w:rsid w:val="008A2021"/>
    <w:rsid w:val="008A6D04"/>
    <w:rsid w:val="008C7CA9"/>
    <w:rsid w:val="008E6BEF"/>
    <w:rsid w:val="008F6B6A"/>
    <w:rsid w:val="008F6CD5"/>
    <w:rsid w:val="009046A3"/>
    <w:rsid w:val="00905188"/>
    <w:rsid w:val="00913C67"/>
    <w:rsid w:val="0091403C"/>
    <w:rsid w:val="009150D8"/>
    <w:rsid w:val="0091565D"/>
    <w:rsid w:val="0091617B"/>
    <w:rsid w:val="00917BAB"/>
    <w:rsid w:val="009243B7"/>
    <w:rsid w:val="009259A4"/>
    <w:rsid w:val="0093009A"/>
    <w:rsid w:val="00941615"/>
    <w:rsid w:val="009610D4"/>
    <w:rsid w:val="00981A34"/>
    <w:rsid w:val="00995806"/>
    <w:rsid w:val="009A75C7"/>
    <w:rsid w:val="009B0738"/>
    <w:rsid w:val="009B4FFD"/>
    <w:rsid w:val="009B76AE"/>
    <w:rsid w:val="009C0BA1"/>
    <w:rsid w:val="009C4D42"/>
    <w:rsid w:val="009C708C"/>
    <w:rsid w:val="009D0CA7"/>
    <w:rsid w:val="009D5707"/>
    <w:rsid w:val="009E154A"/>
    <w:rsid w:val="009E1DEB"/>
    <w:rsid w:val="009E5C73"/>
    <w:rsid w:val="009F5B49"/>
    <w:rsid w:val="00A07BD1"/>
    <w:rsid w:val="00A07E5D"/>
    <w:rsid w:val="00A1362A"/>
    <w:rsid w:val="00A16163"/>
    <w:rsid w:val="00A34E8F"/>
    <w:rsid w:val="00A56E4F"/>
    <w:rsid w:val="00A74970"/>
    <w:rsid w:val="00A77ADC"/>
    <w:rsid w:val="00A85424"/>
    <w:rsid w:val="00A91062"/>
    <w:rsid w:val="00AA6069"/>
    <w:rsid w:val="00AB15D6"/>
    <w:rsid w:val="00AD0A70"/>
    <w:rsid w:val="00AE5A4E"/>
    <w:rsid w:val="00AF5965"/>
    <w:rsid w:val="00B44FB5"/>
    <w:rsid w:val="00B665BA"/>
    <w:rsid w:val="00B900D4"/>
    <w:rsid w:val="00B92395"/>
    <w:rsid w:val="00BA30B9"/>
    <w:rsid w:val="00BA3237"/>
    <w:rsid w:val="00BB1F2B"/>
    <w:rsid w:val="00BB305D"/>
    <w:rsid w:val="00BB76F7"/>
    <w:rsid w:val="00BC39E2"/>
    <w:rsid w:val="00BF404B"/>
    <w:rsid w:val="00C04E8C"/>
    <w:rsid w:val="00C077DE"/>
    <w:rsid w:val="00C26CE6"/>
    <w:rsid w:val="00C51CBC"/>
    <w:rsid w:val="00C5208A"/>
    <w:rsid w:val="00C52AD7"/>
    <w:rsid w:val="00C603C4"/>
    <w:rsid w:val="00C670EB"/>
    <w:rsid w:val="00C72E1B"/>
    <w:rsid w:val="00C72EC1"/>
    <w:rsid w:val="00C863B7"/>
    <w:rsid w:val="00C93734"/>
    <w:rsid w:val="00CB23A6"/>
    <w:rsid w:val="00CB6163"/>
    <w:rsid w:val="00CD4193"/>
    <w:rsid w:val="00CD52CC"/>
    <w:rsid w:val="00CD6A07"/>
    <w:rsid w:val="00D1004F"/>
    <w:rsid w:val="00D228CD"/>
    <w:rsid w:val="00D23328"/>
    <w:rsid w:val="00D23D51"/>
    <w:rsid w:val="00D300EA"/>
    <w:rsid w:val="00D31F4B"/>
    <w:rsid w:val="00D37C78"/>
    <w:rsid w:val="00D46B58"/>
    <w:rsid w:val="00D600D9"/>
    <w:rsid w:val="00D62DAD"/>
    <w:rsid w:val="00D63A40"/>
    <w:rsid w:val="00D817B3"/>
    <w:rsid w:val="00D8372E"/>
    <w:rsid w:val="00D83F03"/>
    <w:rsid w:val="00DA01F3"/>
    <w:rsid w:val="00DB6305"/>
    <w:rsid w:val="00DC4A3B"/>
    <w:rsid w:val="00DD4667"/>
    <w:rsid w:val="00DD679F"/>
    <w:rsid w:val="00DE3AC9"/>
    <w:rsid w:val="00E04182"/>
    <w:rsid w:val="00E20C22"/>
    <w:rsid w:val="00E2570C"/>
    <w:rsid w:val="00E365D6"/>
    <w:rsid w:val="00E36BCF"/>
    <w:rsid w:val="00E52C97"/>
    <w:rsid w:val="00E610B5"/>
    <w:rsid w:val="00E6399E"/>
    <w:rsid w:val="00E63D2D"/>
    <w:rsid w:val="00E71DE3"/>
    <w:rsid w:val="00E803F6"/>
    <w:rsid w:val="00E93C16"/>
    <w:rsid w:val="00E96181"/>
    <w:rsid w:val="00EA4709"/>
    <w:rsid w:val="00EA6CBC"/>
    <w:rsid w:val="00EB560D"/>
    <w:rsid w:val="00EC2503"/>
    <w:rsid w:val="00EC307A"/>
    <w:rsid w:val="00EC377B"/>
    <w:rsid w:val="00EC45A9"/>
    <w:rsid w:val="00EE4130"/>
    <w:rsid w:val="00EF2084"/>
    <w:rsid w:val="00EF3A3A"/>
    <w:rsid w:val="00EF5BDD"/>
    <w:rsid w:val="00F046B3"/>
    <w:rsid w:val="00F1143E"/>
    <w:rsid w:val="00F14BD1"/>
    <w:rsid w:val="00F40F93"/>
    <w:rsid w:val="00F419B9"/>
    <w:rsid w:val="00F5464E"/>
    <w:rsid w:val="00F60F18"/>
    <w:rsid w:val="00F77E97"/>
    <w:rsid w:val="00F9788C"/>
    <w:rsid w:val="00FA7421"/>
    <w:rsid w:val="00FB30FF"/>
    <w:rsid w:val="00FC2C37"/>
    <w:rsid w:val="00FC3BFA"/>
    <w:rsid w:val="00FC617E"/>
    <w:rsid w:val="00FD58EA"/>
    <w:rsid w:val="00FE34A5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FF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7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1627F"/>
    <w:pPr>
      <w:keepNext/>
      <w:spacing w:after="0" w:line="240" w:lineRule="auto"/>
      <w:ind w:left="2160" w:firstLine="720"/>
      <w:jc w:val="both"/>
      <w:outlineLvl w:val="2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470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47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5D6"/>
  </w:style>
  <w:style w:type="paragraph" w:styleId="Piedepgina">
    <w:name w:val="footer"/>
    <w:basedOn w:val="Normal"/>
    <w:link w:val="PiedepginaCar"/>
    <w:uiPriority w:val="99"/>
    <w:semiHidden/>
    <w:unhideWhenUsed/>
    <w:rsid w:val="00E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5D6"/>
  </w:style>
  <w:style w:type="paragraph" w:styleId="Sinespaciado">
    <w:name w:val="No Spacing"/>
    <w:uiPriority w:val="1"/>
    <w:qFormat/>
    <w:rsid w:val="00C077DE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A01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6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21627F"/>
    <w:rPr>
      <w:rFonts w:ascii="Times New Roman" w:eastAsia="Times New Roman" w:hAnsi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1627F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627F"/>
    <w:rPr>
      <w:rFonts w:ascii="Times New Roman" w:eastAsia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24F62"/>
    <w:rPr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27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">
    <w:name w:val="Title"/>
    <w:basedOn w:val="Normal"/>
    <w:link w:val="TtuloCar"/>
    <w:qFormat/>
    <w:rsid w:val="007277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72772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Nombre">
    <w:name w:val="Nombre"/>
    <w:basedOn w:val="Normal"/>
    <w:next w:val="Normal"/>
    <w:rsid w:val="00D37C78"/>
    <w:pPr>
      <w:spacing w:after="440" w:line="240" w:lineRule="atLeast"/>
      <w:jc w:val="center"/>
    </w:pPr>
    <w:rPr>
      <w:rFonts w:ascii="Garamond" w:eastAsia="Batang" w:hAnsi="Garamond"/>
      <w:caps/>
      <w:spacing w:val="80"/>
      <w:sz w:val="44"/>
      <w:szCs w:val="20"/>
      <w:lang w:val="es-ES"/>
    </w:rPr>
  </w:style>
  <w:style w:type="paragraph" w:customStyle="1" w:styleId="Informacindecontacto">
    <w:name w:val="Información de contacto"/>
    <w:rsid w:val="00B900D4"/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B900D4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Normal0">
    <w:name w:val="[Normal]"/>
    <w:rsid w:val="000D708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71DE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1DE3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era.judicial@pjbc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lia\LOCALS~1\Temp\Temporary%20Directory%203%20for%20super%20chef%20%20kitcher%5b1%5d.zip\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6869-F882-4E16-AFCA-D5A4C9A7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DD7F-9748-4946-A2DC-EB6828AF1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5991D-DB69-4306-BCE1-5AD29FD50C3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32E488F6-8C6A-4CC8-90F7-8151493D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84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martha.morales</cp:lastModifiedBy>
  <cp:revision>14</cp:revision>
  <cp:lastPrinted>2010-11-25T20:05:00Z</cp:lastPrinted>
  <dcterms:created xsi:type="dcterms:W3CDTF">2019-03-13T16:51:00Z</dcterms:created>
  <dcterms:modified xsi:type="dcterms:W3CDTF">2021-03-11T17:39:00Z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TC300053679990</vt:lpwstr>
  </property>
</Properties>
</file>